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0597" w14:textId="77777777" w:rsidR="00FE067E" w:rsidRPr="00D2245F" w:rsidRDefault="003C6034" w:rsidP="00CC1F3B">
      <w:pPr>
        <w:pStyle w:val="TitlePageOrigin"/>
        <w:rPr>
          <w:color w:val="auto"/>
        </w:rPr>
      </w:pPr>
      <w:r w:rsidRPr="00D2245F">
        <w:rPr>
          <w:caps w:val="0"/>
          <w:color w:val="auto"/>
        </w:rPr>
        <w:t>WEST VIRGINIA LEGISLATURE</w:t>
      </w:r>
    </w:p>
    <w:p w14:paraId="50A17701" w14:textId="77777777" w:rsidR="00CD36CF" w:rsidRPr="00D2245F" w:rsidRDefault="00CD36CF" w:rsidP="00CC1F3B">
      <w:pPr>
        <w:pStyle w:val="TitlePageSession"/>
        <w:rPr>
          <w:color w:val="auto"/>
        </w:rPr>
      </w:pPr>
      <w:r w:rsidRPr="00D2245F">
        <w:rPr>
          <w:color w:val="auto"/>
        </w:rPr>
        <w:t>20</w:t>
      </w:r>
      <w:r w:rsidR="00EC5E63" w:rsidRPr="00D2245F">
        <w:rPr>
          <w:color w:val="auto"/>
        </w:rPr>
        <w:t>2</w:t>
      </w:r>
      <w:r w:rsidR="00B71E6F" w:rsidRPr="00D2245F">
        <w:rPr>
          <w:color w:val="auto"/>
        </w:rPr>
        <w:t>3</w:t>
      </w:r>
      <w:r w:rsidRPr="00D2245F">
        <w:rPr>
          <w:color w:val="auto"/>
        </w:rPr>
        <w:t xml:space="preserve"> </w:t>
      </w:r>
      <w:r w:rsidR="003C6034" w:rsidRPr="00D2245F">
        <w:rPr>
          <w:caps w:val="0"/>
          <w:color w:val="auto"/>
        </w:rPr>
        <w:t>REGULAR SESSION</w:t>
      </w:r>
    </w:p>
    <w:p w14:paraId="5D5F32A9" w14:textId="77777777" w:rsidR="00CD36CF" w:rsidRPr="00D2245F" w:rsidRDefault="007569EF" w:rsidP="00CC1F3B">
      <w:pPr>
        <w:pStyle w:val="TitlePageBillPrefix"/>
        <w:rPr>
          <w:color w:val="auto"/>
        </w:rPr>
      </w:pPr>
      <w:sdt>
        <w:sdtPr>
          <w:rPr>
            <w:color w:val="auto"/>
          </w:rPr>
          <w:tag w:val="IntroDate"/>
          <w:id w:val="-1236936958"/>
          <w:placeholder>
            <w:docPart w:val="48319ACAC3BA43B5A22E83C130672872"/>
          </w:placeholder>
          <w:text/>
        </w:sdtPr>
        <w:sdtEndPr/>
        <w:sdtContent>
          <w:r w:rsidR="00AE48A0" w:rsidRPr="00D2245F">
            <w:rPr>
              <w:color w:val="auto"/>
            </w:rPr>
            <w:t>Introduced</w:t>
          </w:r>
        </w:sdtContent>
      </w:sdt>
    </w:p>
    <w:p w14:paraId="28275A4F" w14:textId="76713792" w:rsidR="00CD36CF" w:rsidRPr="00D2245F" w:rsidRDefault="007569EF" w:rsidP="00CC1F3B">
      <w:pPr>
        <w:pStyle w:val="BillNumber"/>
        <w:rPr>
          <w:color w:val="auto"/>
        </w:rPr>
      </w:pPr>
      <w:sdt>
        <w:sdtPr>
          <w:rPr>
            <w:color w:val="auto"/>
          </w:rPr>
          <w:tag w:val="Chamber"/>
          <w:id w:val="893011969"/>
          <w:lock w:val="sdtLocked"/>
          <w:placeholder>
            <w:docPart w:val="6ED8AE754D3943BEB54B7F396170A092"/>
          </w:placeholder>
          <w:dropDownList>
            <w:listItem w:displayText="House" w:value="House"/>
            <w:listItem w:displayText="Senate" w:value="Senate"/>
          </w:dropDownList>
        </w:sdtPr>
        <w:sdtEndPr/>
        <w:sdtContent>
          <w:r w:rsidR="00C33434" w:rsidRPr="00D2245F">
            <w:rPr>
              <w:color w:val="auto"/>
            </w:rPr>
            <w:t>House</w:t>
          </w:r>
        </w:sdtContent>
      </w:sdt>
      <w:r w:rsidR="00303684" w:rsidRPr="00D2245F">
        <w:rPr>
          <w:color w:val="auto"/>
        </w:rPr>
        <w:t xml:space="preserve"> </w:t>
      </w:r>
      <w:r w:rsidR="00CD36CF" w:rsidRPr="00D2245F">
        <w:rPr>
          <w:color w:val="auto"/>
        </w:rPr>
        <w:t xml:space="preserve">Bill </w:t>
      </w:r>
      <w:sdt>
        <w:sdtPr>
          <w:rPr>
            <w:color w:val="auto"/>
          </w:rPr>
          <w:tag w:val="BNum"/>
          <w:id w:val="1645317809"/>
          <w:lock w:val="sdtLocked"/>
          <w:placeholder>
            <w:docPart w:val="F9EC20C977114492A5C574C6A0E27068"/>
          </w:placeholder>
          <w:text/>
        </w:sdtPr>
        <w:sdtEndPr/>
        <w:sdtContent>
          <w:r>
            <w:rPr>
              <w:color w:val="auto"/>
            </w:rPr>
            <w:t>2509</w:t>
          </w:r>
        </w:sdtContent>
      </w:sdt>
    </w:p>
    <w:p w14:paraId="08C0452C" w14:textId="5FA653CC" w:rsidR="00CD36CF" w:rsidRPr="00D2245F" w:rsidRDefault="00CD36CF" w:rsidP="00CC1F3B">
      <w:pPr>
        <w:pStyle w:val="Sponsors"/>
        <w:rPr>
          <w:color w:val="auto"/>
        </w:rPr>
      </w:pPr>
      <w:r w:rsidRPr="00D2245F">
        <w:rPr>
          <w:color w:val="auto"/>
        </w:rPr>
        <w:t xml:space="preserve">By </w:t>
      </w:r>
      <w:sdt>
        <w:sdtPr>
          <w:rPr>
            <w:color w:val="auto"/>
          </w:rPr>
          <w:tag w:val="Sponsors"/>
          <w:id w:val="1589585889"/>
          <w:placeholder>
            <w:docPart w:val="5834B58B9AD041729E721CF728FC4EBF"/>
          </w:placeholder>
          <w:text w:multiLine="1"/>
        </w:sdtPr>
        <w:sdtEndPr/>
        <w:sdtContent>
          <w:r w:rsidR="00335D42" w:rsidRPr="00D2245F">
            <w:rPr>
              <w:color w:val="auto"/>
            </w:rPr>
            <w:t>Delegate Steele</w:t>
          </w:r>
        </w:sdtContent>
      </w:sdt>
    </w:p>
    <w:p w14:paraId="532A4C80" w14:textId="41454CAB" w:rsidR="00E831B3" w:rsidRPr="00D2245F" w:rsidRDefault="00CD36CF" w:rsidP="00CC1F3B">
      <w:pPr>
        <w:pStyle w:val="References"/>
        <w:rPr>
          <w:color w:val="auto"/>
        </w:rPr>
      </w:pPr>
      <w:r w:rsidRPr="00D2245F">
        <w:rPr>
          <w:color w:val="auto"/>
        </w:rPr>
        <w:t>[</w:t>
      </w:r>
      <w:sdt>
        <w:sdtPr>
          <w:rPr>
            <w:color w:val="auto"/>
          </w:rPr>
          <w:tag w:val="References"/>
          <w:id w:val="-1043047873"/>
          <w:placeholder>
            <w:docPart w:val="74C325393B5244648879CCE14056096E"/>
          </w:placeholder>
          <w:text w:multiLine="1"/>
        </w:sdtPr>
        <w:sdtEndPr/>
        <w:sdtContent>
          <w:r w:rsidR="007569EF">
            <w:rPr>
              <w:color w:val="auto"/>
            </w:rPr>
            <w:t>Introduced January 12, 2023; Referred to the Committee on the Judiciary</w:t>
          </w:r>
        </w:sdtContent>
      </w:sdt>
      <w:r w:rsidRPr="00D2245F">
        <w:rPr>
          <w:color w:val="auto"/>
        </w:rPr>
        <w:t>]</w:t>
      </w:r>
    </w:p>
    <w:p w14:paraId="18C5A817" w14:textId="5AB89F5E" w:rsidR="00303684" w:rsidRPr="00D2245F" w:rsidRDefault="0000526A" w:rsidP="00CC1F3B">
      <w:pPr>
        <w:pStyle w:val="TitleSection"/>
        <w:rPr>
          <w:color w:val="auto"/>
        </w:rPr>
      </w:pPr>
      <w:r w:rsidRPr="00D2245F">
        <w:rPr>
          <w:color w:val="auto"/>
        </w:rPr>
        <w:lastRenderedPageBreak/>
        <w:t>A BILL</w:t>
      </w:r>
      <w:r w:rsidR="00D721B9" w:rsidRPr="00D2245F">
        <w:rPr>
          <w:color w:val="auto"/>
        </w:rPr>
        <w:t xml:space="preserve"> to amend the Code of West Virginia, 1931, as amended, by adding thereto a new article, designated §48-1A-101, §48-1A-201, §48-1A-301, §48-1A-401, §48-1A-501, §48-1A-601, §48-1A-701, §48-1A-801, §48-1A-901 and §48-1A-1001, all relating to the Uniform Premarital Agreement Act; defining terms; setting forth requirements and content of agreement; providing for the effect, amendment, revocation and enforcement of such agreements; establishing statute of limitations, application and construction of article; and setting forth short title.</w:t>
      </w:r>
    </w:p>
    <w:p w14:paraId="71CE28CF" w14:textId="77777777" w:rsidR="00303684" w:rsidRPr="00D2245F" w:rsidRDefault="00303684" w:rsidP="00CC1F3B">
      <w:pPr>
        <w:pStyle w:val="EnactingClause"/>
        <w:rPr>
          <w:color w:val="auto"/>
        </w:rPr>
      </w:pPr>
      <w:r w:rsidRPr="00D2245F">
        <w:rPr>
          <w:color w:val="auto"/>
        </w:rPr>
        <w:t>Be it enacted by the Legislature of West Virginia:</w:t>
      </w:r>
    </w:p>
    <w:p w14:paraId="0D007EB8" w14:textId="77777777" w:rsidR="003C6034" w:rsidRPr="00D2245F" w:rsidRDefault="003C6034" w:rsidP="00CC1F3B">
      <w:pPr>
        <w:pStyle w:val="EnactingClause"/>
        <w:rPr>
          <w:color w:val="auto"/>
        </w:rPr>
        <w:sectPr w:rsidR="003C6034" w:rsidRPr="00D2245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A21299" w14:textId="77777777" w:rsidR="00D721B9" w:rsidRPr="00D2245F" w:rsidRDefault="00D721B9" w:rsidP="00D721B9">
      <w:pPr>
        <w:pStyle w:val="ArticleHeading"/>
        <w:rPr>
          <w:color w:val="auto"/>
          <w:u w:val="single"/>
        </w:rPr>
      </w:pPr>
      <w:r w:rsidRPr="00D2245F">
        <w:rPr>
          <w:color w:val="auto"/>
          <w:u w:val="single"/>
        </w:rPr>
        <w:t>ARTICLE 1A. UNIFORM PREMARITAL AGREEMENT ACT.</w:t>
      </w:r>
    </w:p>
    <w:p w14:paraId="47B05012" w14:textId="77777777" w:rsidR="00D721B9" w:rsidRPr="00D2245F" w:rsidRDefault="00D721B9" w:rsidP="00D721B9">
      <w:pPr>
        <w:pStyle w:val="SectionHeading"/>
        <w:jc w:val="left"/>
        <w:rPr>
          <w:color w:val="auto"/>
        </w:rPr>
        <w:sectPr w:rsidR="00D721B9" w:rsidRPr="00D2245F" w:rsidSect="00DF199D">
          <w:type w:val="continuous"/>
          <w:pgSz w:w="12240" w:h="15840" w:code="1"/>
          <w:pgMar w:top="1440" w:right="1440" w:bottom="1440" w:left="1440" w:header="720" w:footer="720" w:gutter="0"/>
          <w:lnNumType w:countBy="1" w:restart="newSection"/>
          <w:cols w:space="720"/>
          <w:titlePg/>
          <w:docGrid w:linePitch="360"/>
        </w:sectPr>
      </w:pPr>
      <w:r w:rsidRPr="00D2245F">
        <w:rPr>
          <w:color w:val="auto"/>
          <w:u w:val="single"/>
        </w:rPr>
        <w:t>§48-1A-101. Definitions.</w:t>
      </w:r>
    </w:p>
    <w:p w14:paraId="51FCB03C" w14:textId="77777777" w:rsidR="00D721B9" w:rsidRPr="00D2245F" w:rsidRDefault="00D721B9" w:rsidP="00D721B9">
      <w:pPr>
        <w:pStyle w:val="SectionBody"/>
        <w:rPr>
          <w:color w:val="auto"/>
          <w:u w:val="single"/>
        </w:rPr>
      </w:pPr>
      <w:r w:rsidRPr="00D2245F">
        <w:rPr>
          <w:color w:val="auto"/>
          <w:u w:val="single"/>
        </w:rPr>
        <w:t>As used in this article:</w:t>
      </w:r>
    </w:p>
    <w:p w14:paraId="6601C4A3" w14:textId="25C8435B" w:rsidR="00D721B9" w:rsidRPr="00D2245F" w:rsidRDefault="00D721B9" w:rsidP="00D721B9">
      <w:pPr>
        <w:pStyle w:val="SectionBody"/>
        <w:rPr>
          <w:color w:val="auto"/>
          <w:u w:val="single"/>
        </w:rPr>
      </w:pPr>
      <w:r w:rsidRPr="00D2245F">
        <w:rPr>
          <w:color w:val="auto"/>
          <w:u w:val="single"/>
        </w:rPr>
        <w:t xml:space="preserve">(a) "Premarital agreement" means an agreement between prospective spouses made in contemplation of marriage and to be effective upon marriage and includes the definition of the term prenuptial agreement as set forth in </w:t>
      </w:r>
      <w:r w:rsidRPr="00D2245F">
        <w:rPr>
          <w:rFonts w:cs="Arial"/>
          <w:color w:val="auto"/>
          <w:u w:val="single"/>
        </w:rPr>
        <w:t>§</w:t>
      </w:r>
      <w:r w:rsidRPr="00D2245F">
        <w:rPr>
          <w:color w:val="auto"/>
          <w:u w:val="single"/>
        </w:rPr>
        <w:t xml:space="preserve">48-1-203 of this </w:t>
      </w:r>
      <w:r w:rsidR="00D2245F" w:rsidRPr="00D2245F">
        <w:rPr>
          <w:color w:val="auto"/>
          <w:u w:val="single"/>
        </w:rPr>
        <w:t>c</w:t>
      </w:r>
      <w:r w:rsidRPr="00D2245F">
        <w:rPr>
          <w:color w:val="auto"/>
          <w:u w:val="single"/>
        </w:rPr>
        <w:t>ode.</w:t>
      </w:r>
    </w:p>
    <w:p w14:paraId="6CE18F0F" w14:textId="77777777" w:rsidR="00D721B9" w:rsidRPr="00D2245F" w:rsidRDefault="00D721B9" w:rsidP="00D721B9">
      <w:pPr>
        <w:pStyle w:val="SectionBody"/>
        <w:rPr>
          <w:color w:val="auto"/>
        </w:rPr>
      </w:pPr>
      <w:r w:rsidRPr="00D2245F">
        <w:rPr>
          <w:color w:val="auto"/>
          <w:u w:val="single"/>
        </w:rPr>
        <w:t>(b) "Property" means an interest, present or future, legal or equitable, vested or contingent, in real or personal property including income and earnings</w:t>
      </w:r>
      <w:r w:rsidRPr="00D2245F">
        <w:rPr>
          <w:color w:val="auto"/>
        </w:rPr>
        <w:t>.</w:t>
      </w:r>
    </w:p>
    <w:p w14:paraId="243A173B" w14:textId="77777777" w:rsidR="00D721B9" w:rsidRPr="00D2245F" w:rsidRDefault="00D721B9" w:rsidP="00D721B9">
      <w:pPr>
        <w:pStyle w:val="SectionHeading"/>
        <w:jc w:val="left"/>
        <w:rPr>
          <w:color w:val="auto"/>
          <w:u w:val="single"/>
        </w:rPr>
        <w:sectPr w:rsidR="00D721B9" w:rsidRPr="00D2245F" w:rsidSect="00DF199D">
          <w:type w:val="continuous"/>
          <w:pgSz w:w="12240" w:h="15840" w:code="1"/>
          <w:pgMar w:top="1440" w:right="1440" w:bottom="1440" w:left="1440" w:header="720" w:footer="720" w:gutter="0"/>
          <w:lnNumType w:countBy="1" w:restart="newSection"/>
          <w:cols w:space="720"/>
          <w:titlePg/>
          <w:docGrid w:linePitch="360"/>
        </w:sectPr>
      </w:pPr>
      <w:r w:rsidRPr="00D2245F">
        <w:rPr>
          <w:color w:val="auto"/>
          <w:u w:val="single"/>
        </w:rPr>
        <w:t>§48-1A-201. Formalities.</w:t>
      </w:r>
    </w:p>
    <w:p w14:paraId="6399F1BF" w14:textId="77777777" w:rsidR="00D721B9" w:rsidRPr="00D2245F" w:rsidRDefault="00D721B9" w:rsidP="00D721B9">
      <w:pPr>
        <w:pStyle w:val="SectionBody"/>
        <w:rPr>
          <w:color w:val="auto"/>
        </w:rPr>
      </w:pPr>
      <w:r w:rsidRPr="00D2245F">
        <w:rPr>
          <w:color w:val="auto"/>
          <w:u w:val="single"/>
        </w:rPr>
        <w:t>A premarital agreement must be in writing and signed by both parties. It is enforceable</w:t>
      </w:r>
      <w:r w:rsidRPr="00D2245F">
        <w:rPr>
          <w:color w:val="auto"/>
        </w:rPr>
        <w:t xml:space="preserve"> </w:t>
      </w:r>
      <w:r w:rsidRPr="00D2245F">
        <w:rPr>
          <w:color w:val="auto"/>
          <w:u w:val="single"/>
        </w:rPr>
        <w:t>without consideration.</w:t>
      </w:r>
    </w:p>
    <w:p w14:paraId="23DC18E3" w14:textId="77777777" w:rsidR="00D721B9" w:rsidRPr="00D2245F" w:rsidRDefault="00D721B9" w:rsidP="00D721B9">
      <w:pPr>
        <w:pStyle w:val="SectionHeading"/>
        <w:jc w:val="left"/>
        <w:rPr>
          <w:color w:val="auto"/>
          <w:u w:val="single"/>
        </w:rPr>
        <w:sectPr w:rsidR="00D721B9" w:rsidRPr="00D2245F" w:rsidSect="00DF199D">
          <w:type w:val="continuous"/>
          <w:pgSz w:w="12240" w:h="15840" w:code="1"/>
          <w:pgMar w:top="1440" w:right="1440" w:bottom="1440" w:left="1440" w:header="720" w:footer="720" w:gutter="0"/>
          <w:lnNumType w:countBy="1" w:restart="newSection"/>
          <w:cols w:space="720"/>
          <w:titlePg/>
          <w:docGrid w:linePitch="360"/>
        </w:sectPr>
      </w:pPr>
      <w:r w:rsidRPr="00D2245F">
        <w:rPr>
          <w:color w:val="auto"/>
          <w:u w:val="single"/>
        </w:rPr>
        <w:t>§48-1A-301. Content.</w:t>
      </w:r>
    </w:p>
    <w:p w14:paraId="4DB3708A" w14:textId="77777777" w:rsidR="00D721B9" w:rsidRPr="00D2245F" w:rsidRDefault="00D721B9" w:rsidP="00D721B9">
      <w:pPr>
        <w:pStyle w:val="SectionBody"/>
        <w:rPr>
          <w:color w:val="auto"/>
          <w:u w:val="single"/>
        </w:rPr>
      </w:pPr>
      <w:r w:rsidRPr="00D2245F">
        <w:rPr>
          <w:color w:val="auto"/>
          <w:u w:val="single"/>
        </w:rPr>
        <w:t>(a) Parties to a premarital agreement may contract with respect to:</w:t>
      </w:r>
    </w:p>
    <w:p w14:paraId="77F1412F" w14:textId="77777777" w:rsidR="00D721B9" w:rsidRPr="00D2245F" w:rsidRDefault="00D721B9" w:rsidP="00D721B9">
      <w:pPr>
        <w:pStyle w:val="SectionBody"/>
        <w:rPr>
          <w:color w:val="auto"/>
          <w:u w:val="single"/>
        </w:rPr>
      </w:pPr>
      <w:r w:rsidRPr="00D2245F">
        <w:rPr>
          <w:color w:val="auto"/>
          <w:u w:val="single"/>
        </w:rPr>
        <w:t>(1) The rights and obligations of each of the parties in any of the property of either or both of them whenever and wherever acquired or located;</w:t>
      </w:r>
    </w:p>
    <w:p w14:paraId="7D5EAD38" w14:textId="77777777" w:rsidR="00D721B9" w:rsidRPr="00D2245F" w:rsidRDefault="00D721B9" w:rsidP="00D721B9">
      <w:pPr>
        <w:pStyle w:val="SectionBody"/>
        <w:rPr>
          <w:color w:val="auto"/>
          <w:u w:val="single"/>
        </w:rPr>
      </w:pPr>
      <w:r w:rsidRPr="00D2245F">
        <w:rPr>
          <w:color w:val="auto"/>
          <w:u w:val="single"/>
        </w:rPr>
        <w:t>(2) The right to buy, sell, use, transfer, exchange, abandon, lease, consume, expend, assign, create a security interest in, mortgage, encumber, dispose of or otherwise manage and control property;</w:t>
      </w:r>
    </w:p>
    <w:p w14:paraId="34283501" w14:textId="77777777" w:rsidR="00D721B9" w:rsidRPr="00D2245F" w:rsidRDefault="00D721B9" w:rsidP="00D721B9">
      <w:pPr>
        <w:pStyle w:val="SectionBody"/>
        <w:rPr>
          <w:color w:val="auto"/>
          <w:u w:val="single"/>
        </w:rPr>
      </w:pPr>
      <w:r w:rsidRPr="00D2245F">
        <w:rPr>
          <w:color w:val="auto"/>
          <w:u w:val="single"/>
        </w:rPr>
        <w:t>(3) The disposition of property upon separation, marital dissolution, death or the occurrence or nonoccurrence of any other event;</w:t>
      </w:r>
    </w:p>
    <w:p w14:paraId="0586445A" w14:textId="77777777" w:rsidR="00D721B9" w:rsidRPr="00D2245F" w:rsidRDefault="00D721B9" w:rsidP="00D721B9">
      <w:pPr>
        <w:pStyle w:val="SectionBody"/>
        <w:rPr>
          <w:color w:val="auto"/>
          <w:u w:val="single"/>
        </w:rPr>
      </w:pPr>
      <w:r w:rsidRPr="00D2245F">
        <w:rPr>
          <w:color w:val="auto"/>
          <w:u w:val="single"/>
        </w:rPr>
        <w:t>(4) The modification or elimination of spousal support;</w:t>
      </w:r>
    </w:p>
    <w:p w14:paraId="0AF8F422" w14:textId="22E49793" w:rsidR="00D721B9" w:rsidRPr="00D2245F" w:rsidRDefault="00D721B9" w:rsidP="00D721B9">
      <w:pPr>
        <w:pStyle w:val="SectionBody"/>
        <w:rPr>
          <w:color w:val="auto"/>
          <w:u w:val="single"/>
        </w:rPr>
      </w:pPr>
      <w:r w:rsidRPr="00D2245F">
        <w:rPr>
          <w:color w:val="auto"/>
          <w:u w:val="single"/>
        </w:rPr>
        <w:t>(5) The making of a will, trust</w:t>
      </w:r>
      <w:r w:rsidR="00A233D0" w:rsidRPr="00D2245F">
        <w:rPr>
          <w:color w:val="auto"/>
          <w:u w:val="single"/>
        </w:rPr>
        <w:t>,</w:t>
      </w:r>
      <w:r w:rsidRPr="00D2245F">
        <w:rPr>
          <w:color w:val="auto"/>
          <w:u w:val="single"/>
        </w:rPr>
        <w:t xml:space="preserve"> or other arrangement to carry out the provisions of the agreement;</w:t>
      </w:r>
    </w:p>
    <w:p w14:paraId="0BBA821D" w14:textId="77777777" w:rsidR="00D721B9" w:rsidRPr="00D2245F" w:rsidRDefault="00D721B9" w:rsidP="00D721B9">
      <w:pPr>
        <w:pStyle w:val="SectionBody"/>
        <w:rPr>
          <w:color w:val="auto"/>
          <w:u w:val="single"/>
        </w:rPr>
      </w:pPr>
      <w:r w:rsidRPr="00D2245F">
        <w:rPr>
          <w:color w:val="auto"/>
          <w:u w:val="single"/>
        </w:rPr>
        <w:t>(6) The ownership rights in and disposition of the death benefit from a life insurance policy;</w:t>
      </w:r>
    </w:p>
    <w:p w14:paraId="0D1E4A23" w14:textId="77777777" w:rsidR="00D721B9" w:rsidRPr="00D2245F" w:rsidRDefault="00D721B9" w:rsidP="00D721B9">
      <w:pPr>
        <w:pStyle w:val="SectionBody"/>
        <w:rPr>
          <w:color w:val="auto"/>
          <w:u w:val="single"/>
        </w:rPr>
      </w:pPr>
      <w:r w:rsidRPr="00D2245F">
        <w:rPr>
          <w:color w:val="auto"/>
          <w:u w:val="single"/>
        </w:rPr>
        <w:t>(7) The choice of law governing the construction of the agreement; and</w:t>
      </w:r>
    </w:p>
    <w:p w14:paraId="5E0ECBA6" w14:textId="77777777" w:rsidR="00D721B9" w:rsidRPr="00D2245F" w:rsidRDefault="00D721B9" w:rsidP="00D721B9">
      <w:pPr>
        <w:pStyle w:val="SectionBody"/>
        <w:rPr>
          <w:color w:val="auto"/>
          <w:u w:val="single"/>
        </w:rPr>
      </w:pPr>
      <w:r w:rsidRPr="00D2245F">
        <w:rPr>
          <w:color w:val="auto"/>
          <w:u w:val="single"/>
        </w:rPr>
        <w:t>(8) Any other matter, including their personal rights and obligations, not in violation of public policy or a statute imposing a criminal penalty.</w:t>
      </w:r>
    </w:p>
    <w:p w14:paraId="78A77C36" w14:textId="77777777" w:rsidR="00D721B9" w:rsidRPr="00D2245F" w:rsidRDefault="00D721B9" w:rsidP="00D721B9">
      <w:pPr>
        <w:pStyle w:val="SectionBody"/>
        <w:rPr>
          <w:color w:val="auto"/>
          <w:u w:val="single"/>
        </w:rPr>
      </w:pPr>
      <w:r w:rsidRPr="00D2245F">
        <w:rPr>
          <w:color w:val="auto"/>
          <w:u w:val="single"/>
        </w:rPr>
        <w:t>(b) The right of a child to support may not be adversely affected by premarital agreement.</w:t>
      </w:r>
    </w:p>
    <w:p w14:paraId="4C552CCF" w14:textId="77777777" w:rsidR="00D721B9" w:rsidRPr="00D2245F" w:rsidRDefault="00D721B9" w:rsidP="00D721B9">
      <w:pPr>
        <w:pStyle w:val="SectionHeading"/>
        <w:jc w:val="left"/>
        <w:rPr>
          <w:color w:val="auto"/>
          <w:u w:val="single"/>
        </w:rPr>
        <w:sectPr w:rsidR="00D721B9" w:rsidRPr="00D2245F" w:rsidSect="00F520CD">
          <w:type w:val="continuous"/>
          <w:pgSz w:w="12240" w:h="15840" w:code="1"/>
          <w:pgMar w:top="1440" w:right="1440" w:bottom="1440" w:left="1440" w:header="720" w:footer="720" w:gutter="0"/>
          <w:lnNumType w:countBy="1" w:restart="newSection"/>
          <w:cols w:space="720"/>
          <w:docGrid w:linePitch="360"/>
        </w:sectPr>
      </w:pPr>
      <w:r w:rsidRPr="00D2245F">
        <w:rPr>
          <w:color w:val="auto"/>
          <w:u w:val="single"/>
        </w:rPr>
        <w:t>§48-1A-401. Effect of marriage.</w:t>
      </w:r>
    </w:p>
    <w:p w14:paraId="7AA4F183" w14:textId="77777777" w:rsidR="00D721B9" w:rsidRPr="00D2245F" w:rsidRDefault="00D721B9" w:rsidP="00D721B9">
      <w:pPr>
        <w:pStyle w:val="SectionBody"/>
        <w:rPr>
          <w:color w:val="auto"/>
          <w:u w:val="single"/>
        </w:rPr>
      </w:pPr>
      <w:r w:rsidRPr="00D2245F">
        <w:rPr>
          <w:color w:val="auto"/>
          <w:u w:val="single"/>
        </w:rPr>
        <w:t>A premarital agreement becomes effective upon marriage.</w:t>
      </w:r>
    </w:p>
    <w:p w14:paraId="24D23982" w14:textId="77777777" w:rsidR="00D721B9" w:rsidRPr="00D2245F" w:rsidRDefault="00D721B9" w:rsidP="00D721B9">
      <w:pPr>
        <w:pStyle w:val="SectionHeading"/>
        <w:jc w:val="left"/>
        <w:rPr>
          <w:color w:val="auto"/>
          <w:u w:val="single"/>
        </w:rPr>
        <w:sectPr w:rsidR="00D721B9" w:rsidRPr="00D2245F" w:rsidSect="00DF199D">
          <w:type w:val="continuous"/>
          <w:pgSz w:w="12240" w:h="15840" w:code="1"/>
          <w:pgMar w:top="1440" w:right="1440" w:bottom="1440" w:left="1440" w:header="720" w:footer="720" w:gutter="0"/>
          <w:lnNumType w:countBy="1" w:restart="newSection"/>
          <w:cols w:space="720"/>
          <w:titlePg/>
          <w:docGrid w:linePitch="360"/>
        </w:sectPr>
      </w:pPr>
      <w:r w:rsidRPr="00D2245F">
        <w:rPr>
          <w:color w:val="auto"/>
          <w:u w:val="single"/>
        </w:rPr>
        <w:t>§48-1A-501. Amendment; revocation.</w:t>
      </w:r>
    </w:p>
    <w:p w14:paraId="2FF50113" w14:textId="77777777" w:rsidR="00D721B9" w:rsidRPr="00D2245F" w:rsidRDefault="00D721B9" w:rsidP="00D721B9">
      <w:pPr>
        <w:pStyle w:val="SectionBody"/>
        <w:rPr>
          <w:color w:val="auto"/>
          <w:u w:val="single"/>
        </w:rPr>
      </w:pPr>
      <w:r w:rsidRPr="00D2245F">
        <w:rPr>
          <w:color w:val="auto"/>
          <w:u w:val="single"/>
        </w:rPr>
        <w:t>After marriage, a premarital agreement may be amended or revoked only by a written</w:t>
      </w:r>
      <w:r w:rsidRPr="00D2245F">
        <w:rPr>
          <w:color w:val="auto"/>
        </w:rPr>
        <w:t xml:space="preserve"> </w:t>
      </w:r>
      <w:r w:rsidRPr="00D2245F">
        <w:rPr>
          <w:color w:val="auto"/>
          <w:u w:val="single"/>
        </w:rPr>
        <w:t>agreement signed by the parties. The amended agreement or the revocation is enforceable without consideration.</w:t>
      </w:r>
    </w:p>
    <w:p w14:paraId="65370F5D" w14:textId="77777777" w:rsidR="00D721B9" w:rsidRPr="00D2245F" w:rsidRDefault="00D721B9" w:rsidP="00D721B9">
      <w:pPr>
        <w:pStyle w:val="SectionHeading"/>
        <w:jc w:val="left"/>
        <w:rPr>
          <w:color w:val="auto"/>
          <w:u w:val="single"/>
        </w:rPr>
        <w:sectPr w:rsidR="00D721B9" w:rsidRPr="00D2245F" w:rsidSect="00DF199D">
          <w:type w:val="continuous"/>
          <w:pgSz w:w="12240" w:h="15840" w:code="1"/>
          <w:pgMar w:top="1440" w:right="1440" w:bottom="1440" w:left="1440" w:header="720" w:footer="720" w:gutter="0"/>
          <w:lnNumType w:countBy="1" w:restart="newSection"/>
          <w:cols w:space="720"/>
          <w:titlePg/>
          <w:docGrid w:linePitch="360"/>
        </w:sectPr>
      </w:pPr>
      <w:r w:rsidRPr="00D2245F">
        <w:rPr>
          <w:color w:val="auto"/>
          <w:u w:val="single"/>
        </w:rPr>
        <w:t>§48-1A-601. Enforcement.</w:t>
      </w:r>
    </w:p>
    <w:p w14:paraId="0C555E58" w14:textId="77777777" w:rsidR="00D721B9" w:rsidRPr="00D2245F" w:rsidRDefault="00D721B9" w:rsidP="00D721B9">
      <w:pPr>
        <w:pStyle w:val="SectionBody"/>
        <w:rPr>
          <w:color w:val="auto"/>
          <w:u w:val="single"/>
        </w:rPr>
      </w:pPr>
      <w:r w:rsidRPr="00D2245F">
        <w:rPr>
          <w:color w:val="auto"/>
          <w:u w:val="single"/>
        </w:rPr>
        <w:t>(a) A premarital agreement is not enforceable if the party against whom enforcement is sought proves that:</w:t>
      </w:r>
    </w:p>
    <w:p w14:paraId="42111D9A" w14:textId="77777777" w:rsidR="00D721B9" w:rsidRPr="00D2245F" w:rsidRDefault="00D721B9" w:rsidP="00D721B9">
      <w:pPr>
        <w:pStyle w:val="SectionBody"/>
        <w:rPr>
          <w:color w:val="auto"/>
          <w:u w:val="single"/>
        </w:rPr>
      </w:pPr>
      <w:r w:rsidRPr="00D2245F">
        <w:rPr>
          <w:color w:val="auto"/>
          <w:u w:val="single"/>
        </w:rPr>
        <w:t>(1) That party did not execute the agreement voluntarily; or</w:t>
      </w:r>
    </w:p>
    <w:p w14:paraId="25A9694D" w14:textId="77777777" w:rsidR="00D721B9" w:rsidRPr="00D2245F" w:rsidRDefault="00D721B9" w:rsidP="00D721B9">
      <w:pPr>
        <w:pStyle w:val="SectionBody"/>
        <w:rPr>
          <w:color w:val="auto"/>
          <w:u w:val="single"/>
        </w:rPr>
      </w:pPr>
      <w:r w:rsidRPr="00D2245F">
        <w:rPr>
          <w:color w:val="auto"/>
          <w:u w:val="single"/>
        </w:rPr>
        <w:t>(2) The agreement was unconscionable when it was executed and, before execution of the agreement, that party:</w:t>
      </w:r>
    </w:p>
    <w:p w14:paraId="6F3965F8" w14:textId="77777777" w:rsidR="00D721B9" w:rsidRPr="00D2245F" w:rsidRDefault="00D721B9" w:rsidP="00D721B9">
      <w:pPr>
        <w:pStyle w:val="SectionBody"/>
        <w:rPr>
          <w:color w:val="auto"/>
          <w:u w:val="single"/>
        </w:rPr>
      </w:pPr>
      <w:r w:rsidRPr="00D2245F">
        <w:rPr>
          <w:color w:val="auto"/>
          <w:u w:val="single"/>
        </w:rPr>
        <w:t>(A) Was not provided a fair and reasonable disclosure of the property or financial obligations of the other party;</w:t>
      </w:r>
    </w:p>
    <w:p w14:paraId="0809C160" w14:textId="77777777" w:rsidR="00D721B9" w:rsidRPr="00D2245F" w:rsidRDefault="00D721B9" w:rsidP="00D721B9">
      <w:pPr>
        <w:pStyle w:val="SectionBody"/>
        <w:rPr>
          <w:color w:val="auto"/>
          <w:u w:val="single"/>
        </w:rPr>
      </w:pPr>
      <w:r w:rsidRPr="00D2245F">
        <w:rPr>
          <w:color w:val="auto"/>
          <w:u w:val="single"/>
        </w:rPr>
        <w:t>(B) Did not voluntarily and expressly waive, in writing, any right to disclosure of the property or financial obligations of the other party beyond the disclosure provided; and</w:t>
      </w:r>
    </w:p>
    <w:p w14:paraId="794C311A" w14:textId="77777777" w:rsidR="00D721B9" w:rsidRPr="00D2245F" w:rsidRDefault="00D721B9" w:rsidP="00D721B9">
      <w:pPr>
        <w:pStyle w:val="SectionBody"/>
        <w:rPr>
          <w:color w:val="auto"/>
          <w:u w:val="single"/>
        </w:rPr>
      </w:pPr>
      <w:r w:rsidRPr="00D2245F">
        <w:rPr>
          <w:color w:val="auto"/>
          <w:u w:val="single"/>
        </w:rPr>
        <w:t>(C) Did not have, or reasonably could not have had, an adequate knowledge of the property or financial obligations of the other party.</w:t>
      </w:r>
    </w:p>
    <w:p w14:paraId="7B04993E" w14:textId="77777777" w:rsidR="00D721B9" w:rsidRPr="00D2245F" w:rsidRDefault="00D721B9" w:rsidP="00D721B9">
      <w:pPr>
        <w:pStyle w:val="SectionBody"/>
        <w:rPr>
          <w:color w:val="auto"/>
          <w:u w:val="single"/>
        </w:rPr>
      </w:pPr>
      <w:r w:rsidRPr="00D2245F">
        <w:rPr>
          <w:color w:val="auto"/>
          <w:u w:val="single"/>
        </w:rPr>
        <w:t>(b) If a provision of a premarital agreement modifies or eliminates spousal support and that modification or elimination causes one party to the agreement to be eligible for support under a program of public assistance at the time of separation or marital dissolution, the circuit court, notwithstanding the terms of the agreement, may require the other party to provide support to the extent necessary to avoid that eligibility.</w:t>
      </w:r>
    </w:p>
    <w:p w14:paraId="7A77E7D1" w14:textId="77777777" w:rsidR="00D721B9" w:rsidRPr="00D2245F" w:rsidRDefault="00D721B9" w:rsidP="00D721B9">
      <w:pPr>
        <w:pStyle w:val="SectionBody"/>
        <w:rPr>
          <w:color w:val="auto"/>
          <w:u w:val="single"/>
        </w:rPr>
      </w:pPr>
      <w:r w:rsidRPr="00D2245F">
        <w:rPr>
          <w:color w:val="auto"/>
          <w:u w:val="single"/>
        </w:rPr>
        <w:t>(c) An issue of unconscionability of a premarital agreement shall be decided by the circuit court as a matter of law.</w:t>
      </w:r>
    </w:p>
    <w:p w14:paraId="65052659" w14:textId="77777777" w:rsidR="00D721B9" w:rsidRPr="00D2245F" w:rsidRDefault="00D721B9" w:rsidP="00D721B9">
      <w:pPr>
        <w:pStyle w:val="SectionHeading"/>
        <w:jc w:val="left"/>
        <w:rPr>
          <w:color w:val="auto"/>
          <w:u w:val="single"/>
        </w:rPr>
        <w:sectPr w:rsidR="00D721B9" w:rsidRPr="00D2245F" w:rsidSect="00F520CD">
          <w:type w:val="continuous"/>
          <w:pgSz w:w="12240" w:h="15840" w:code="1"/>
          <w:pgMar w:top="1440" w:right="1440" w:bottom="1440" w:left="1440" w:header="720" w:footer="720" w:gutter="0"/>
          <w:lnNumType w:countBy="1" w:restart="newSection"/>
          <w:cols w:space="720"/>
          <w:docGrid w:linePitch="360"/>
        </w:sectPr>
      </w:pPr>
      <w:r w:rsidRPr="00D2245F">
        <w:rPr>
          <w:color w:val="auto"/>
          <w:u w:val="single"/>
        </w:rPr>
        <w:t>§48-1A-701. Enforcement; void marriage.</w:t>
      </w:r>
    </w:p>
    <w:p w14:paraId="119D140E" w14:textId="77777777" w:rsidR="00D721B9" w:rsidRPr="00D2245F" w:rsidRDefault="00D721B9" w:rsidP="00D721B9">
      <w:pPr>
        <w:pStyle w:val="SectionBody"/>
        <w:rPr>
          <w:color w:val="auto"/>
          <w:u w:val="single"/>
        </w:rPr>
      </w:pPr>
      <w:r w:rsidRPr="00D2245F">
        <w:rPr>
          <w:color w:val="auto"/>
          <w:u w:val="single"/>
        </w:rPr>
        <w:t>If a marriage is determined to be void, an agreement that would otherwise have been a premarital agreement is enforceable only to the extent necessary to avoid an inequitable result.</w:t>
      </w:r>
    </w:p>
    <w:p w14:paraId="521709E4" w14:textId="77777777" w:rsidR="00D721B9" w:rsidRPr="00D2245F" w:rsidRDefault="00D721B9" w:rsidP="00D721B9">
      <w:pPr>
        <w:pStyle w:val="SectionHeading"/>
        <w:jc w:val="left"/>
        <w:rPr>
          <w:color w:val="auto"/>
          <w:u w:val="single"/>
        </w:rPr>
        <w:sectPr w:rsidR="00D721B9" w:rsidRPr="00D2245F" w:rsidSect="00DF199D">
          <w:type w:val="continuous"/>
          <w:pgSz w:w="12240" w:h="15840" w:code="1"/>
          <w:pgMar w:top="1440" w:right="1440" w:bottom="1440" w:left="1440" w:header="720" w:footer="720" w:gutter="0"/>
          <w:lnNumType w:countBy="1" w:restart="newSection"/>
          <w:cols w:space="720"/>
          <w:titlePg/>
          <w:docGrid w:linePitch="360"/>
        </w:sectPr>
      </w:pPr>
      <w:r w:rsidRPr="00D2245F">
        <w:rPr>
          <w:color w:val="auto"/>
          <w:u w:val="single"/>
        </w:rPr>
        <w:t>§48-1A-801. Limitation of actions.</w:t>
      </w:r>
    </w:p>
    <w:p w14:paraId="58E3617E" w14:textId="77777777" w:rsidR="00D721B9" w:rsidRPr="00D2245F" w:rsidRDefault="00D721B9" w:rsidP="00D721B9">
      <w:pPr>
        <w:pStyle w:val="SectionBody"/>
        <w:rPr>
          <w:color w:val="auto"/>
          <w:u w:val="single"/>
        </w:rPr>
      </w:pPr>
      <w:r w:rsidRPr="00D2245F">
        <w:rPr>
          <w:color w:val="auto"/>
          <w:u w:val="single"/>
        </w:rPr>
        <w:t>Any statute of limitations applicable to an action asserting a claim for relief under a premarital agreement is tolled during the marriage of the parties to the agreement. However, equitable defenses limiting the time for enforcement, including laches and estoppel, are available to either party.</w:t>
      </w:r>
    </w:p>
    <w:p w14:paraId="26200DAB" w14:textId="77777777" w:rsidR="00D721B9" w:rsidRPr="00D2245F" w:rsidRDefault="00D721B9" w:rsidP="00D721B9">
      <w:pPr>
        <w:pStyle w:val="SectionHeading"/>
        <w:jc w:val="left"/>
        <w:rPr>
          <w:color w:val="auto"/>
          <w:u w:val="single"/>
        </w:rPr>
        <w:sectPr w:rsidR="00D721B9" w:rsidRPr="00D2245F" w:rsidSect="00DF199D">
          <w:type w:val="continuous"/>
          <w:pgSz w:w="12240" w:h="15840" w:code="1"/>
          <w:pgMar w:top="1440" w:right="1440" w:bottom="1440" w:left="1440" w:header="720" w:footer="720" w:gutter="0"/>
          <w:lnNumType w:countBy="1" w:restart="newSection"/>
          <w:cols w:space="720"/>
          <w:titlePg/>
          <w:docGrid w:linePitch="360"/>
        </w:sectPr>
      </w:pPr>
      <w:r w:rsidRPr="00D2245F">
        <w:rPr>
          <w:color w:val="auto"/>
          <w:u w:val="single"/>
        </w:rPr>
        <w:t>§48-1A-901. Application and construction.</w:t>
      </w:r>
    </w:p>
    <w:p w14:paraId="36B92C5E" w14:textId="77777777" w:rsidR="00D721B9" w:rsidRPr="00D2245F" w:rsidRDefault="00D721B9" w:rsidP="00D721B9">
      <w:pPr>
        <w:pStyle w:val="SectionBody"/>
        <w:rPr>
          <w:color w:val="auto"/>
          <w:u w:val="single"/>
        </w:rPr>
      </w:pPr>
      <w:r w:rsidRPr="00D2245F">
        <w:rPr>
          <w:color w:val="auto"/>
          <w:u w:val="single"/>
        </w:rPr>
        <w:t>This article shall be applied and construed to effectuate its general purpose to make uniform the law with respect to the subject of this article among states enacting it.</w:t>
      </w:r>
    </w:p>
    <w:p w14:paraId="78E7E46B" w14:textId="77777777" w:rsidR="00D721B9" w:rsidRPr="00D2245F" w:rsidRDefault="00D721B9" w:rsidP="00D721B9">
      <w:pPr>
        <w:pStyle w:val="SectionHeading"/>
        <w:jc w:val="left"/>
        <w:rPr>
          <w:color w:val="auto"/>
          <w:u w:val="single"/>
        </w:rPr>
        <w:sectPr w:rsidR="00D721B9" w:rsidRPr="00D2245F" w:rsidSect="00DF199D">
          <w:type w:val="continuous"/>
          <w:pgSz w:w="12240" w:h="15840" w:code="1"/>
          <w:pgMar w:top="1440" w:right="1440" w:bottom="1440" w:left="1440" w:header="720" w:footer="720" w:gutter="0"/>
          <w:lnNumType w:countBy="1" w:restart="newSection"/>
          <w:cols w:space="720"/>
          <w:titlePg/>
          <w:docGrid w:linePitch="360"/>
        </w:sectPr>
      </w:pPr>
      <w:r w:rsidRPr="00D2245F">
        <w:rPr>
          <w:color w:val="auto"/>
          <w:u w:val="single"/>
        </w:rPr>
        <w:t>§48-1A-1001. Short title.</w:t>
      </w:r>
    </w:p>
    <w:p w14:paraId="670A1383" w14:textId="7332C7A4" w:rsidR="008736AA" w:rsidRPr="00D2245F" w:rsidRDefault="00D721B9" w:rsidP="00D721B9">
      <w:pPr>
        <w:pStyle w:val="SectionBody"/>
        <w:rPr>
          <w:color w:val="auto"/>
          <w:u w:val="single"/>
        </w:rPr>
      </w:pPr>
      <w:r w:rsidRPr="00D2245F">
        <w:rPr>
          <w:color w:val="auto"/>
          <w:u w:val="single"/>
        </w:rPr>
        <w:t>This article may be cited as the "Uniform Premarital Agreement Act."</w:t>
      </w:r>
    </w:p>
    <w:p w14:paraId="089B6B0D" w14:textId="77777777" w:rsidR="00C33014" w:rsidRPr="00D2245F" w:rsidRDefault="00C33014" w:rsidP="00CC1F3B">
      <w:pPr>
        <w:pStyle w:val="Note"/>
        <w:rPr>
          <w:color w:val="auto"/>
        </w:rPr>
      </w:pPr>
    </w:p>
    <w:p w14:paraId="4D6678C3" w14:textId="14E217BB" w:rsidR="006865E9" w:rsidRPr="00D2245F" w:rsidRDefault="00CF1DCA" w:rsidP="00CC1F3B">
      <w:pPr>
        <w:pStyle w:val="Note"/>
        <w:rPr>
          <w:color w:val="auto"/>
        </w:rPr>
      </w:pPr>
      <w:r w:rsidRPr="00D2245F">
        <w:rPr>
          <w:color w:val="auto"/>
        </w:rPr>
        <w:t>NOTE: The</w:t>
      </w:r>
      <w:r w:rsidR="006865E9" w:rsidRPr="00D2245F">
        <w:rPr>
          <w:color w:val="auto"/>
        </w:rPr>
        <w:t xml:space="preserve"> purpose of this bill is to </w:t>
      </w:r>
      <w:r w:rsidR="00A233D0" w:rsidRPr="00D2245F">
        <w:rPr>
          <w:color w:val="auto"/>
          <w:szCs w:val="20"/>
        </w:rPr>
        <w:t>enact the Uniform Premarital Agreement Act. This act allows parties to a marriage to contract prior to marriage with respect to property rights, actions to be taken upon dissolution of the marriage, rights to insurance proceeds upon death of either party, choice of controlling law and any other matters not in violation of criminal statutes or public policy. Child support cannot be adversely affected.</w:t>
      </w:r>
    </w:p>
    <w:p w14:paraId="6F339CAA" w14:textId="77777777" w:rsidR="006865E9" w:rsidRPr="00D2245F" w:rsidRDefault="00AE48A0" w:rsidP="00CC1F3B">
      <w:pPr>
        <w:pStyle w:val="Note"/>
        <w:rPr>
          <w:color w:val="auto"/>
        </w:rPr>
      </w:pPr>
      <w:r w:rsidRPr="00D2245F">
        <w:rPr>
          <w:color w:val="auto"/>
        </w:rPr>
        <w:t>Strike-throughs indicate language that would be stricken from a heading or the present law and underscoring indicates new language that would be added.</w:t>
      </w:r>
    </w:p>
    <w:sectPr w:rsidR="006865E9" w:rsidRPr="00D2245F" w:rsidSect="00F520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F089" w14:textId="77777777" w:rsidR="00335D42" w:rsidRPr="00B844FE" w:rsidRDefault="00335D42" w:rsidP="00B844FE">
      <w:r>
        <w:separator/>
      </w:r>
    </w:p>
  </w:endnote>
  <w:endnote w:type="continuationSeparator" w:id="0">
    <w:p w14:paraId="1A647260" w14:textId="77777777" w:rsidR="00335D42" w:rsidRPr="00B844FE" w:rsidRDefault="00335D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DCAD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F24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C945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1F12" w14:textId="77777777" w:rsidR="00335D42" w:rsidRPr="00B844FE" w:rsidRDefault="00335D42" w:rsidP="00B844FE">
      <w:r>
        <w:separator/>
      </w:r>
    </w:p>
  </w:footnote>
  <w:footnote w:type="continuationSeparator" w:id="0">
    <w:p w14:paraId="4C35CAF4" w14:textId="77777777" w:rsidR="00335D42" w:rsidRPr="00B844FE" w:rsidRDefault="00335D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D178" w14:textId="77777777" w:rsidR="002A0269" w:rsidRPr="00B844FE" w:rsidRDefault="007569EF">
    <w:pPr>
      <w:pStyle w:val="Header"/>
    </w:pPr>
    <w:sdt>
      <w:sdtPr>
        <w:id w:val="-684364211"/>
        <w:placeholder>
          <w:docPart w:val="6ED8AE754D3943BEB54B7F396170A09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ED8AE754D3943BEB54B7F396170A09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887F" w14:textId="77EC764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35D4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5D42">
          <w:rPr>
            <w:sz w:val="22"/>
            <w:szCs w:val="22"/>
          </w:rPr>
          <w:t>2023R</w:t>
        </w:r>
        <w:r w:rsidR="00D721B9">
          <w:rPr>
            <w:sz w:val="22"/>
            <w:szCs w:val="22"/>
          </w:rPr>
          <w:t>2596</w:t>
        </w:r>
      </w:sdtContent>
    </w:sdt>
  </w:p>
  <w:p w14:paraId="1F511D5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38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42"/>
    <w:rsid w:val="0000526A"/>
    <w:rsid w:val="000573A9"/>
    <w:rsid w:val="00085D22"/>
    <w:rsid w:val="00093AB0"/>
    <w:rsid w:val="000C5C77"/>
    <w:rsid w:val="000E3912"/>
    <w:rsid w:val="0010070F"/>
    <w:rsid w:val="0015112E"/>
    <w:rsid w:val="001552E7"/>
    <w:rsid w:val="001566B4"/>
    <w:rsid w:val="001A66B7"/>
    <w:rsid w:val="001B79E7"/>
    <w:rsid w:val="001C279E"/>
    <w:rsid w:val="001D459E"/>
    <w:rsid w:val="001E4E34"/>
    <w:rsid w:val="0022348D"/>
    <w:rsid w:val="0027011C"/>
    <w:rsid w:val="00274200"/>
    <w:rsid w:val="00275740"/>
    <w:rsid w:val="002A0269"/>
    <w:rsid w:val="00303684"/>
    <w:rsid w:val="003143F5"/>
    <w:rsid w:val="00314854"/>
    <w:rsid w:val="00335D42"/>
    <w:rsid w:val="00394191"/>
    <w:rsid w:val="003C51CD"/>
    <w:rsid w:val="003C6034"/>
    <w:rsid w:val="00400B5C"/>
    <w:rsid w:val="004368E0"/>
    <w:rsid w:val="004C13DD"/>
    <w:rsid w:val="004D3ABE"/>
    <w:rsid w:val="004E3441"/>
    <w:rsid w:val="00500579"/>
    <w:rsid w:val="00501DD2"/>
    <w:rsid w:val="005A5366"/>
    <w:rsid w:val="00601483"/>
    <w:rsid w:val="006369EB"/>
    <w:rsid w:val="00637E73"/>
    <w:rsid w:val="006865E9"/>
    <w:rsid w:val="00686E9A"/>
    <w:rsid w:val="00691F3E"/>
    <w:rsid w:val="00694BFB"/>
    <w:rsid w:val="006A106B"/>
    <w:rsid w:val="006B43CE"/>
    <w:rsid w:val="006C523D"/>
    <w:rsid w:val="006D4036"/>
    <w:rsid w:val="00736BA0"/>
    <w:rsid w:val="007569EF"/>
    <w:rsid w:val="007A5259"/>
    <w:rsid w:val="007A7081"/>
    <w:rsid w:val="007F1CF5"/>
    <w:rsid w:val="0081530C"/>
    <w:rsid w:val="00834EDE"/>
    <w:rsid w:val="008736AA"/>
    <w:rsid w:val="008B24BB"/>
    <w:rsid w:val="008D275D"/>
    <w:rsid w:val="00980327"/>
    <w:rsid w:val="00986478"/>
    <w:rsid w:val="009B32A9"/>
    <w:rsid w:val="009B5557"/>
    <w:rsid w:val="009F1067"/>
    <w:rsid w:val="00A233D0"/>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36660"/>
    <w:rsid w:val="00C42EB6"/>
    <w:rsid w:val="00C85096"/>
    <w:rsid w:val="00CB20EF"/>
    <w:rsid w:val="00CC1F3B"/>
    <w:rsid w:val="00CD12CB"/>
    <w:rsid w:val="00CD36CF"/>
    <w:rsid w:val="00CF1DCA"/>
    <w:rsid w:val="00D2245F"/>
    <w:rsid w:val="00D579FC"/>
    <w:rsid w:val="00D721B9"/>
    <w:rsid w:val="00D81C16"/>
    <w:rsid w:val="00DE526B"/>
    <w:rsid w:val="00DF199D"/>
    <w:rsid w:val="00DF5175"/>
    <w:rsid w:val="00E01542"/>
    <w:rsid w:val="00E365F1"/>
    <w:rsid w:val="00E62F48"/>
    <w:rsid w:val="00E831B3"/>
    <w:rsid w:val="00E95FBC"/>
    <w:rsid w:val="00EC5E63"/>
    <w:rsid w:val="00EE70CB"/>
    <w:rsid w:val="00F41CA2"/>
    <w:rsid w:val="00F443C0"/>
    <w:rsid w:val="00F520CD"/>
    <w:rsid w:val="00F62EFB"/>
    <w:rsid w:val="00F939A4"/>
    <w:rsid w:val="00FA7B09"/>
    <w:rsid w:val="00FD5B51"/>
    <w:rsid w:val="00FD670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DC16B"/>
  <w15:chartTrackingRefBased/>
  <w15:docId w15:val="{7254B4CC-46CD-43E0-B527-8E776C48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19ACAC3BA43B5A22E83C130672872"/>
        <w:category>
          <w:name w:val="General"/>
          <w:gallery w:val="placeholder"/>
        </w:category>
        <w:types>
          <w:type w:val="bbPlcHdr"/>
        </w:types>
        <w:behaviors>
          <w:behavior w:val="content"/>
        </w:behaviors>
        <w:guid w:val="{23FA4E03-E0E5-4C91-88D2-2ABE020A357F}"/>
      </w:docPartPr>
      <w:docPartBody>
        <w:p w:rsidR="00A25DE1" w:rsidRDefault="00A25DE1">
          <w:pPr>
            <w:pStyle w:val="48319ACAC3BA43B5A22E83C130672872"/>
          </w:pPr>
          <w:r w:rsidRPr="00B844FE">
            <w:t>Prefix Text</w:t>
          </w:r>
        </w:p>
      </w:docPartBody>
    </w:docPart>
    <w:docPart>
      <w:docPartPr>
        <w:name w:val="6ED8AE754D3943BEB54B7F396170A092"/>
        <w:category>
          <w:name w:val="General"/>
          <w:gallery w:val="placeholder"/>
        </w:category>
        <w:types>
          <w:type w:val="bbPlcHdr"/>
        </w:types>
        <w:behaviors>
          <w:behavior w:val="content"/>
        </w:behaviors>
        <w:guid w:val="{7B575A8E-38F4-4570-B567-111368BA211F}"/>
      </w:docPartPr>
      <w:docPartBody>
        <w:p w:rsidR="00A25DE1" w:rsidRDefault="00A25DE1">
          <w:pPr>
            <w:pStyle w:val="6ED8AE754D3943BEB54B7F396170A092"/>
          </w:pPr>
          <w:r w:rsidRPr="00B844FE">
            <w:t>[Type here]</w:t>
          </w:r>
        </w:p>
      </w:docPartBody>
    </w:docPart>
    <w:docPart>
      <w:docPartPr>
        <w:name w:val="F9EC20C977114492A5C574C6A0E27068"/>
        <w:category>
          <w:name w:val="General"/>
          <w:gallery w:val="placeholder"/>
        </w:category>
        <w:types>
          <w:type w:val="bbPlcHdr"/>
        </w:types>
        <w:behaviors>
          <w:behavior w:val="content"/>
        </w:behaviors>
        <w:guid w:val="{DBDB9947-4D10-4FE9-9144-1D1128F1B7DE}"/>
      </w:docPartPr>
      <w:docPartBody>
        <w:p w:rsidR="00A25DE1" w:rsidRDefault="00A25DE1">
          <w:pPr>
            <w:pStyle w:val="F9EC20C977114492A5C574C6A0E27068"/>
          </w:pPr>
          <w:r w:rsidRPr="00B844FE">
            <w:t>Number</w:t>
          </w:r>
        </w:p>
      </w:docPartBody>
    </w:docPart>
    <w:docPart>
      <w:docPartPr>
        <w:name w:val="5834B58B9AD041729E721CF728FC4EBF"/>
        <w:category>
          <w:name w:val="General"/>
          <w:gallery w:val="placeholder"/>
        </w:category>
        <w:types>
          <w:type w:val="bbPlcHdr"/>
        </w:types>
        <w:behaviors>
          <w:behavior w:val="content"/>
        </w:behaviors>
        <w:guid w:val="{4E51EE22-E908-496D-B858-294FC28F8269}"/>
      </w:docPartPr>
      <w:docPartBody>
        <w:p w:rsidR="00A25DE1" w:rsidRDefault="00A25DE1">
          <w:pPr>
            <w:pStyle w:val="5834B58B9AD041729E721CF728FC4EBF"/>
          </w:pPr>
          <w:r w:rsidRPr="00B844FE">
            <w:t>Enter Sponsors Here</w:t>
          </w:r>
        </w:p>
      </w:docPartBody>
    </w:docPart>
    <w:docPart>
      <w:docPartPr>
        <w:name w:val="74C325393B5244648879CCE14056096E"/>
        <w:category>
          <w:name w:val="General"/>
          <w:gallery w:val="placeholder"/>
        </w:category>
        <w:types>
          <w:type w:val="bbPlcHdr"/>
        </w:types>
        <w:behaviors>
          <w:behavior w:val="content"/>
        </w:behaviors>
        <w:guid w:val="{69428E76-CB74-4463-AAED-63AAFCB7AB1B}"/>
      </w:docPartPr>
      <w:docPartBody>
        <w:p w:rsidR="00A25DE1" w:rsidRDefault="00A25DE1">
          <w:pPr>
            <w:pStyle w:val="74C325393B5244648879CCE1405609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E1"/>
    <w:rsid w:val="00A2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19ACAC3BA43B5A22E83C130672872">
    <w:name w:val="48319ACAC3BA43B5A22E83C130672872"/>
  </w:style>
  <w:style w:type="paragraph" w:customStyle="1" w:styleId="6ED8AE754D3943BEB54B7F396170A092">
    <w:name w:val="6ED8AE754D3943BEB54B7F396170A092"/>
  </w:style>
  <w:style w:type="paragraph" w:customStyle="1" w:styleId="F9EC20C977114492A5C574C6A0E27068">
    <w:name w:val="F9EC20C977114492A5C574C6A0E27068"/>
  </w:style>
  <w:style w:type="paragraph" w:customStyle="1" w:styleId="5834B58B9AD041729E721CF728FC4EBF">
    <w:name w:val="5834B58B9AD041729E721CF728FC4EBF"/>
  </w:style>
  <w:style w:type="character" w:styleId="PlaceholderText">
    <w:name w:val="Placeholder Text"/>
    <w:basedOn w:val="DefaultParagraphFont"/>
    <w:uiPriority w:val="99"/>
    <w:semiHidden/>
    <w:rPr>
      <w:color w:val="808080"/>
    </w:rPr>
  </w:style>
  <w:style w:type="paragraph" w:customStyle="1" w:styleId="74C325393B5244648879CCE14056096E">
    <w:name w:val="74C325393B5244648879CCE140560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2023-01-11T16:48:00Z</dcterms:created>
  <dcterms:modified xsi:type="dcterms:W3CDTF">2023-01-11T16:48:00Z</dcterms:modified>
</cp:coreProperties>
</file>